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A1" w:rsidRDefault="000C1878">
      <w:pPr>
        <w:pStyle w:val="Textbody"/>
        <w:spacing w:after="240" w:line="470" w:lineRule="atLeast"/>
        <w:ind w:left="278"/>
        <w:jc w:val="center"/>
        <w:rPr>
          <w:b/>
        </w:rPr>
      </w:pPr>
      <w:bookmarkStart w:id="0" w:name="_GoBack"/>
      <w:bookmarkEnd w:id="0"/>
      <w:r>
        <w:rPr>
          <w:b/>
        </w:rPr>
        <w:t>教育部輔導及補助華語文中心優化要點第九點修正規定</w:t>
      </w:r>
    </w:p>
    <w:p w:rsidR="00F510A1" w:rsidRDefault="00F510A1">
      <w:pPr>
        <w:pStyle w:val="Textbody"/>
        <w:spacing w:after="283"/>
      </w:pPr>
    </w:p>
    <w:p w:rsidR="00F510A1" w:rsidRDefault="000C1878">
      <w:pPr>
        <w:pStyle w:val="Textbody"/>
        <w:spacing w:before="120"/>
        <w:ind w:left="794" w:right="113" w:hanging="567"/>
      </w:pPr>
      <w:r>
        <w:rPr>
          <w:sz w:val="28"/>
        </w:rPr>
        <w:t>九、</w:t>
      </w:r>
      <w:r>
        <w:rPr>
          <w:sz w:val="28"/>
        </w:rPr>
        <w:t>受補助機構應於當年度計畫結束後二</w:t>
      </w:r>
      <w:proofErr w:type="gramStart"/>
      <w:r>
        <w:rPr>
          <w:sz w:val="28"/>
        </w:rPr>
        <w:t>個</w:t>
      </w:r>
      <w:proofErr w:type="gramEnd"/>
      <w:r>
        <w:rPr>
          <w:sz w:val="28"/>
        </w:rPr>
        <w:t>月內，檢具成果報告書及經費收支結算表，向本部</w:t>
      </w:r>
      <w:proofErr w:type="gramStart"/>
      <w:r>
        <w:rPr>
          <w:sz w:val="28"/>
        </w:rPr>
        <w:t>辦理核結</w:t>
      </w:r>
      <w:proofErr w:type="gramEnd"/>
      <w:r>
        <w:rPr>
          <w:sz w:val="28"/>
        </w:rPr>
        <w:t>，並依教育部補（捐）助及委辦經費</w:t>
      </w:r>
      <w:proofErr w:type="gramStart"/>
      <w:r>
        <w:rPr>
          <w:sz w:val="28"/>
        </w:rPr>
        <w:t>核撥結報</w:t>
      </w:r>
      <w:proofErr w:type="gramEnd"/>
      <w:r>
        <w:rPr>
          <w:sz w:val="28"/>
        </w:rPr>
        <w:t>作業要點規定辦理。</w:t>
      </w:r>
    </w:p>
    <w:p w:rsidR="00F510A1" w:rsidRDefault="00F510A1">
      <w:pPr>
        <w:pStyle w:val="14PT--"/>
      </w:pPr>
    </w:p>
    <w:sectPr w:rsidR="00F510A1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78" w:rsidRDefault="000C1878">
      <w:r>
        <w:separator/>
      </w:r>
    </w:p>
  </w:endnote>
  <w:endnote w:type="continuationSeparator" w:id="0">
    <w:p w:rsidR="000C1878" w:rsidRDefault="000C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78" w:rsidRDefault="000C1878">
      <w:r>
        <w:rPr>
          <w:color w:val="000000"/>
        </w:rPr>
        <w:separator/>
      </w:r>
    </w:p>
  </w:footnote>
  <w:footnote w:type="continuationSeparator" w:id="0">
    <w:p w:rsidR="000C1878" w:rsidRDefault="000C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2CF"/>
    <w:multiLevelType w:val="multilevel"/>
    <w:tmpl w:val="7B528E1A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">
    <w:nsid w:val="01E276E5"/>
    <w:multiLevelType w:val="multilevel"/>
    <w:tmpl w:val="20EA236A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36616A2"/>
    <w:multiLevelType w:val="multilevel"/>
    <w:tmpl w:val="D1BCD54C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">
    <w:nsid w:val="058A1C7E"/>
    <w:multiLevelType w:val="multilevel"/>
    <w:tmpl w:val="67DE4976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4">
    <w:nsid w:val="05D86860"/>
    <w:multiLevelType w:val="multilevel"/>
    <w:tmpl w:val="FE1CFBC6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5E71101"/>
    <w:multiLevelType w:val="multilevel"/>
    <w:tmpl w:val="EF16AFF6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6">
    <w:nsid w:val="06522036"/>
    <w:multiLevelType w:val="multilevel"/>
    <w:tmpl w:val="E820C890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7">
    <w:nsid w:val="06A217EF"/>
    <w:multiLevelType w:val="multilevel"/>
    <w:tmpl w:val="CE94B726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C5130CA"/>
    <w:multiLevelType w:val="multilevel"/>
    <w:tmpl w:val="00F8786A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9">
    <w:nsid w:val="12B97FDD"/>
    <w:multiLevelType w:val="multilevel"/>
    <w:tmpl w:val="2A02D436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10">
    <w:nsid w:val="13C64E86"/>
    <w:multiLevelType w:val="multilevel"/>
    <w:tmpl w:val="559CC88A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11">
    <w:nsid w:val="1D8D5DE4"/>
    <w:multiLevelType w:val="multilevel"/>
    <w:tmpl w:val="5854E6F6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2">
    <w:nsid w:val="1EBC3DAB"/>
    <w:multiLevelType w:val="multilevel"/>
    <w:tmpl w:val="06C2935E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13">
    <w:nsid w:val="200C1D53"/>
    <w:multiLevelType w:val="multilevel"/>
    <w:tmpl w:val="75F0EA80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4">
    <w:nsid w:val="24BD26D9"/>
    <w:multiLevelType w:val="multilevel"/>
    <w:tmpl w:val="32A68336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15">
    <w:nsid w:val="299D1E00"/>
    <w:multiLevelType w:val="multilevel"/>
    <w:tmpl w:val="1952AA22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6">
    <w:nsid w:val="2A9C56ED"/>
    <w:multiLevelType w:val="multilevel"/>
    <w:tmpl w:val="F1ACDF86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>
    <w:nsid w:val="2B0E7D40"/>
    <w:multiLevelType w:val="multilevel"/>
    <w:tmpl w:val="C0983E0E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8">
    <w:nsid w:val="2D567D02"/>
    <w:multiLevelType w:val="multilevel"/>
    <w:tmpl w:val="08BA153C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9">
    <w:nsid w:val="347E0C14"/>
    <w:multiLevelType w:val="multilevel"/>
    <w:tmpl w:val="2F5EAF10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0">
    <w:nsid w:val="3D104304"/>
    <w:multiLevelType w:val="multilevel"/>
    <w:tmpl w:val="7702E5AC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1">
    <w:nsid w:val="3F7E7AE3"/>
    <w:multiLevelType w:val="multilevel"/>
    <w:tmpl w:val="4C909016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0E00794"/>
    <w:multiLevelType w:val="multilevel"/>
    <w:tmpl w:val="E1B69C04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3">
    <w:nsid w:val="44773916"/>
    <w:multiLevelType w:val="multilevel"/>
    <w:tmpl w:val="7786D528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4">
    <w:nsid w:val="48B45CF2"/>
    <w:multiLevelType w:val="multilevel"/>
    <w:tmpl w:val="DEE23DBE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5">
    <w:nsid w:val="4DA913DC"/>
    <w:multiLevelType w:val="multilevel"/>
    <w:tmpl w:val="037AAE18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6">
    <w:nsid w:val="53164B33"/>
    <w:multiLevelType w:val="multilevel"/>
    <w:tmpl w:val="52807284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27">
    <w:nsid w:val="532E570D"/>
    <w:multiLevelType w:val="multilevel"/>
    <w:tmpl w:val="94DE9C48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8">
    <w:nsid w:val="57EC426A"/>
    <w:multiLevelType w:val="multilevel"/>
    <w:tmpl w:val="58DEB802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9">
    <w:nsid w:val="58EB02A6"/>
    <w:multiLevelType w:val="multilevel"/>
    <w:tmpl w:val="80C81960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30">
    <w:nsid w:val="5CD8037C"/>
    <w:multiLevelType w:val="multilevel"/>
    <w:tmpl w:val="A1327A2A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1">
    <w:nsid w:val="5E0A7478"/>
    <w:multiLevelType w:val="multilevel"/>
    <w:tmpl w:val="D81086AC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32">
    <w:nsid w:val="5EA17F14"/>
    <w:multiLevelType w:val="multilevel"/>
    <w:tmpl w:val="00C867CC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3">
    <w:nsid w:val="66977A08"/>
    <w:multiLevelType w:val="multilevel"/>
    <w:tmpl w:val="9146CB90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4">
    <w:nsid w:val="67A85531"/>
    <w:multiLevelType w:val="multilevel"/>
    <w:tmpl w:val="EF3A2C4E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35">
    <w:nsid w:val="68F834C3"/>
    <w:multiLevelType w:val="multilevel"/>
    <w:tmpl w:val="D5581FF4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6">
    <w:nsid w:val="6C32051C"/>
    <w:multiLevelType w:val="multilevel"/>
    <w:tmpl w:val="72604D7E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37">
    <w:nsid w:val="6CE260EA"/>
    <w:multiLevelType w:val="multilevel"/>
    <w:tmpl w:val="526EC6EA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74790AA0"/>
    <w:multiLevelType w:val="multilevel"/>
    <w:tmpl w:val="B832D4FA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9">
    <w:nsid w:val="7A723535"/>
    <w:multiLevelType w:val="multilevel"/>
    <w:tmpl w:val="01AA327A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40">
    <w:nsid w:val="7A7B1B94"/>
    <w:multiLevelType w:val="multilevel"/>
    <w:tmpl w:val="6B6C726A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41">
    <w:nsid w:val="7B3A21F3"/>
    <w:multiLevelType w:val="multilevel"/>
    <w:tmpl w:val="47D8B2A4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2">
    <w:nsid w:val="7C7A2AE2"/>
    <w:multiLevelType w:val="multilevel"/>
    <w:tmpl w:val="D35E3E82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43">
    <w:nsid w:val="7C856047"/>
    <w:multiLevelType w:val="multilevel"/>
    <w:tmpl w:val="B468754E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44">
    <w:nsid w:val="7DAF046B"/>
    <w:multiLevelType w:val="multilevel"/>
    <w:tmpl w:val="59EAC884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45">
    <w:nsid w:val="7E55605E"/>
    <w:multiLevelType w:val="multilevel"/>
    <w:tmpl w:val="6E52A034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num w:numId="1">
    <w:abstractNumId w:val="1"/>
  </w:num>
  <w:num w:numId="2">
    <w:abstractNumId w:val="38"/>
  </w:num>
  <w:num w:numId="3">
    <w:abstractNumId w:val="2"/>
  </w:num>
  <w:num w:numId="4">
    <w:abstractNumId w:val="17"/>
  </w:num>
  <w:num w:numId="5">
    <w:abstractNumId w:val="5"/>
  </w:num>
  <w:num w:numId="6">
    <w:abstractNumId w:val="41"/>
  </w:num>
  <w:num w:numId="7">
    <w:abstractNumId w:val="39"/>
  </w:num>
  <w:num w:numId="8">
    <w:abstractNumId w:val="0"/>
  </w:num>
  <w:num w:numId="9">
    <w:abstractNumId w:val="42"/>
  </w:num>
  <w:num w:numId="10">
    <w:abstractNumId w:val="15"/>
  </w:num>
  <w:num w:numId="11">
    <w:abstractNumId w:val="22"/>
  </w:num>
  <w:num w:numId="12">
    <w:abstractNumId w:val="31"/>
  </w:num>
  <w:num w:numId="13">
    <w:abstractNumId w:val="43"/>
  </w:num>
  <w:num w:numId="14">
    <w:abstractNumId w:val="33"/>
  </w:num>
  <w:num w:numId="15">
    <w:abstractNumId w:val="3"/>
  </w:num>
  <w:num w:numId="16">
    <w:abstractNumId w:val="24"/>
  </w:num>
  <w:num w:numId="17">
    <w:abstractNumId w:val="6"/>
  </w:num>
  <w:num w:numId="18">
    <w:abstractNumId w:val="32"/>
  </w:num>
  <w:num w:numId="19">
    <w:abstractNumId w:val="18"/>
  </w:num>
  <w:num w:numId="20">
    <w:abstractNumId w:val="4"/>
  </w:num>
  <w:num w:numId="21">
    <w:abstractNumId w:val="23"/>
  </w:num>
  <w:num w:numId="22">
    <w:abstractNumId w:val="36"/>
  </w:num>
  <w:num w:numId="23">
    <w:abstractNumId w:val="16"/>
  </w:num>
  <w:num w:numId="24">
    <w:abstractNumId w:val="37"/>
  </w:num>
  <w:num w:numId="25">
    <w:abstractNumId w:val="28"/>
  </w:num>
  <w:num w:numId="26">
    <w:abstractNumId w:val="26"/>
  </w:num>
  <w:num w:numId="27">
    <w:abstractNumId w:val="27"/>
  </w:num>
  <w:num w:numId="28">
    <w:abstractNumId w:val="10"/>
  </w:num>
  <w:num w:numId="29">
    <w:abstractNumId w:val="34"/>
  </w:num>
  <w:num w:numId="30">
    <w:abstractNumId w:val="7"/>
  </w:num>
  <w:num w:numId="31">
    <w:abstractNumId w:val="25"/>
  </w:num>
  <w:num w:numId="32">
    <w:abstractNumId w:val="20"/>
  </w:num>
  <w:num w:numId="33">
    <w:abstractNumId w:val="21"/>
  </w:num>
  <w:num w:numId="34">
    <w:abstractNumId w:val="14"/>
  </w:num>
  <w:num w:numId="35">
    <w:abstractNumId w:val="13"/>
  </w:num>
  <w:num w:numId="36">
    <w:abstractNumId w:val="40"/>
  </w:num>
  <w:num w:numId="37">
    <w:abstractNumId w:val="35"/>
  </w:num>
  <w:num w:numId="38">
    <w:abstractNumId w:val="12"/>
  </w:num>
  <w:num w:numId="39">
    <w:abstractNumId w:val="9"/>
  </w:num>
  <w:num w:numId="40">
    <w:abstractNumId w:val="29"/>
  </w:num>
  <w:num w:numId="41">
    <w:abstractNumId w:val="30"/>
  </w:num>
  <w:num w:numId="42">
    <w:abstractNumId w:val="11"/>
  </w:num>
  <w:num w:numId="43">
    <w:abstractNumId w:val="8"/>
  </w:num>
  <w:num w:numId="44">
    <w:abstractNumId w:val="44"/>
  </w:num>
  <w:num w:numId="45">
    <w:abstractNumId w:val="4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10A1"/>
    <w:rsid w:val="000C1878"/>
    <w:rsid w:val="00C436B7"/>
    <w:rsid w:val="00F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TNUA_JL</dc:creator>
  <cp:lastModifiedBy>TNUA</cp:lastModifiedBy>
  <cp:revision>1</cp:revision>
  <dcterms:created xsi:type="dcterms:W3CDTF">2019-12-04T11:36:00Z</dcterms:created>
  <dcterms:modified xsi:type="dcterms:W3CDTF">2020-01-02T07:44:00Z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